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84" w:rsidRDefault="005E3784" w:rsidP="00FA0852">
      <w:pPr>
        <w:jc w:val="center"/>
        <w:rPr>
          <w:b/>
          <w:sz w:val="28"/>
        </w:rPr>
      </w:pPr>
      <w:r w:rsidRPr="007C0225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5" o:title=""/>
          </v:shape>
        </w:pict>
      </w:r>
    </w:p>
    <w:p w:rsidR="005E3784" w:rsidRPr="00035C0A" w:rsidRDefault="005E3784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 xml:space="preserve">АДМИНИСТРАЦИЯ </w:t>
      </w:r>
    </w:p>
    <w:p w:rsidR="005E3784" w:rsidRPr="00035C0A" w:rsidRDefault="005E3784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>КРАСНОСЛОБОДСКОГО МУНИЦИПАЛЬНОГО РАЙОНА</w:t>
      </w:r>
    </w:p>
    <w:p w:rsidR="005E3784" w:rsidRPr="00035C0A" w:rsidRDefault="005E3784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>РЕСПУБЛИКИ МОРДОВИЯ</w:t>
      </w:r>
    </w:p>
    <w:p w:rsidR="005E3784" w:rsidRPr="00035C0A" w:rsidRDefault="005E3784" w:rsidP="000C4E38">
      <w:pPr>
        <w:jc w:val="center"/>
        <w:rPr>
          <w:b/>
          <w:sz w:val="26"/>
          <w:szCs w:val="26"/>
        </w:rPr>
      </w:pPr>
    </w:p>
    <w:p w:rsidR="005E3784" w:rsidRPr="00035C0A" w:rsidRDefault="005E3784" w:rsidP="000C4E38">
      <w:pPr>
        <w:jc w:val="center"/>
        <w:rPr>
          <w:b/>
          <w:sz w:val="26"/>
          <w:szCs w:val="26"/>
        </w:rPr>
      </w:pPr>
      <w:r w:rsidRPr="00035C0A">
        <w:rPr>
          <w:b/>
          <w:sz w:val="26"/>
          <w:szCs w:val="26"/>
        </w:rPr>
        <w:t>ПОСТАНОВЛЕНИЕ</w:t>
      </w:r>
    </w:p>
    <w:p w:rsidR="005E3784" w:rsidRDefault="005E3784" w:rsidP="000C4E38">
      <w:pPr>
        <w:jc w:val="center"/>
        <w:rPr>
          <w:rFonts w:ascii="Courier New" w:hAnsi="Courier New"/>
          <w:b/>
          <w:sz w:val="36"/>
        </w:rPr>
      </w:pPr>
    </w:p>
    <w:p w:rsidR="005E3784" w:rsidRPr="00675240" w:rsidRDefault="005E3784" w:rsidP="000C4E38">
      <w:pPr>
        <w:jc w:val="both"/>
      </w:pPr>
      <w:r w:rsidRPr="00675240">
        <w:t>от 09.09.2019 г.</w:t>
      </w:r>
      <w:r w:rsidRPr="00675240">
        <w:tab/>
      </w:r>
      <w:r w:rsidRPr="00675240">
        <w:tab/>
      </w:r>
      <w:r w:rsidRPr="00675240">
        <w:tab/>
      </w:r>
      <w:r w:rsidRPr="00675240">
        <w:tab/>
        <w:t xml:space="preserve">                                         </w:t>
      </w:r>
      <w:r>
        <w:tab/>
      </w:r>
      <w:r>
        <w:tab/>
      </w:r>
      <w:r w:rsidRPr="00675240">
        <w:t xml:space="preserve"> № 276</w:t>
      </w:r>
    </w:p>
    <w:p w:rsidR="005E3784" w:rsidRDefault="005E3784" w:rsidP="000C4E38">
      <w:pPr>
        <w:jc w:val="center"/>
        <w:rPr>
          <w:b/>
          <w:sz w:val="22"/>
          <w:szCs w:val="22"/>
        </w:rPr>
      </w:pPr>
    </w:p>
    <w:p w:rsidR="005E3784" w:rsidRDefault="005E3784" w:rsidP="000C4E38">
      <w:pPr>
        <w:jc w:val="center"/>
        <w:rPr>
          <w:b/>
          <w:sz w:val="22"/>
          <w:szCs w:val="22"/>
        </w:rPr>
      </w:pPr>
    </w:p>
    <w:p w:rsidR="005E3784" w:rsidRDefault="005E3784" w:rsidP="000C4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Краснослободск</w:t>
      </w:r>
    </w:p>
    <w:p w:rsidR="005E3784" w:rsidRDefault="005E3784" w:rsidP="000C4E38">
      <w:pPr>
        <w:jc w:val="center"/>
        <w:rPr>
          <w:sz w:val="22"/>
          <w:szCs w:val="22"/>
        </w:rPr>
      </w:pPr>
    </w:p>
    <w:p w:rsidR="005E3784" w:rsidRDefault="005E3784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784" w:rsidRDefault="005E3784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внесении изменений в  постановление администрации Краснослободского</w:t>
      </w:r>
    </w:p>
    <w:p w:rsidR="005E3784" w:rsidRDefault="005E3784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07 февраля 2018 года № 42 </w:t>
      </w:r>
    </w:p>
    <w:p w:rsidR="005E3784" w:rsidRDefault="005E3784" w:rsidP="00491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Общественном совете по физической культуре и спорту при главе </w:t>
      </w:r>
    </w:p>
    <w:p w:rsidR="005E3784" w:rsidRDefault="005E3784" w:rsidP="00491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района»</w:t>
      </w:r>
    </w:p>
    <w:p w:rsidR="005E3784" w:rsidRDefault="005E3784" w:rsidP="000C4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784" w:rsidRPr="000C4E38" w:rsidRDefault="005E3784" w:rsidP="000C4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E38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ст.56</w:t>
      </w:r>
      <w:r w:rsidRPr="000C4E38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4E38">
        <w:rPr>
          <w:rFonts w:ascii="Times New Roman" w:hAnsi="Times New Roman" w:cs="Times New Roman"/>
          <w:sz w:val="24"/>
          <w:szCs w:val="24"/>
        </w:rPr>
        <w:t xml:space="preserve"> Краснослободского муниципального района, администрация Краснослободского муниципального района Республики Мордовия  постановляет:</w:t>
      </w:r>
    </w:p>
    <w:p w:rsidR="005E3784" w:rsidRDefault="005E3784" w:rsidP="008571D7">
      <w:pPr>
        <w:pStyle w:val="ConsPlusNormal"/>
        <w:widowControl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71D7">
        <w:rPr>
          <w:rFonts w:ascii="Times New Roman" w:hAnsi="Times New Roman" w:cs="Times New Roman"/>
          <w:sz w:val="24"/>
          <w:szCs w:val="24"/>
        </w:rPr>
        <w:t>Внести в  постановление  администрации Краснослободского муниципального района от 07 февраля 2018 года № 42 «Об Общественном совете по физической культуре и спорту при главе Краснослободского муниципального района» следующие изменения:</w:t>
      </w:r>
    </w:p>
    <w:p w:rsidR="005E3784" w:rsidRDefault="005E3784" w:rsidP="008571D7">
      <w:pPr>
        <w:pStyle w:val="ConsPlusNormal"/>
        <w:widowControl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71D7">
        <w:rPr>
          <w:rFonts w:ascii="Times New Roman" w:hAnsi="Times New Roman" w:cs="Times New Roman"/>
          <w:sz w:val="24"/>
          <w:szCs w:val="24"/>
        </w:rPr>
        <w:t xml:space="preserve">Приложения №1, №2 к постановлению администрации Краснослободского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784" w:rsidRDefault="005E3784" w:rsidP="008571D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71D7">
        <w:rPr>
          <w:rFonts w:ascii="Times New Roman" w:hAnsi="Times New Roman" w:cs="Times New Roman"/>
          <w:sz w:val="24"/>
          <w:szCs w:val="24"/>
        </w:rPr>
        <w:t>муниципального района от 07 февраля 2018 года № 42 «Об Общественном совете</w:t>
      </w:r>
    </w:p>
    <w:p w:rsidR="005E3784" w:rsidRDefault="005E3784" w:rsidP="008571D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71D7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при главе Краснослободского муниципального </w:t>
      </w:r>
    </w:p>
    <w:p w:rsidR="005E3784" w:rsidRPr="008571D7" w:rsidRDefault="005E3784" w:rsidP="008571D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71D7">
        <w:rPr>
          <w:rFonts w:ascii="Times New Roman" w:hAnsi="Times New Roman" w:cs="Times New Roman"/>
          <w:sz w:val="24"/>
          <w:szCs w:val="24"/>
        </w:rPr>
        <w:t>района» изложить в новой редакции (прилагается).</w:t>
      </w:r>
    </w:p>
    <w:p w:rsidR="005E3784" w:rsidRDefault="005E3784" w:rsidP="008571D7">
      <w:pPr>
        <w:pStyle w:val="ListParagraph"/>
        <w:numPr>
          <w:ilvl w:val="0"/>
          <w:numId w:val="4"/>
        </w:numPr>
        <w:jc w:val="both"/>
      </w:pPr>
      <w:r w:rsidRPr="000C4E38">
        <w:t>Контроль за исполнением настоящего постановления возложить на заместителя  главы Краснослободского муниципального района РМ по социальным вопросам  С.М. Лазебную.</w:t>
      </w:r>
    </w:p>
    <w:p w:rsidR="005E3784" w:rsidRPr="000C4E38" w:rsidRDefault="005E3784" w:rsidP="008571D7">
      <w:pPr>
        <w:pStyle w:val="ListParagraph"/>
        <w:numPr>
          <w:ilvl w:val="0"/>
          <w:numId w:val="4"/>
        </w:numPr>
        <w:jc w:val="both"/>
      </w:pPr>
      <w:r w:rsidRPr="000C4E38">
        <w:t xml:space="preserve">Настоящее постановление вступает в силу </w:t>
      </w:r>
      <w:r>
        <w:t>после</w:t>
      </w:r>
      <w:r w:rsidRPr="000C4E38">
        <w:t xml:space="preserve"> его официального опубликования</w:t>
      </w:r>
      <w:r>
        <w:t xml:space="preserve"> («обнародования»)</w:t>
      </w:r>
      <w:r w:rsidRPr="000C4E38">
        <w:t xml:space="preserve"> в газете «Краснослободский Вестник» и подлежит размещению на  официальном сайте администрации Краснослободского муниципального района.</w:t>
      </w:r>
    </w:p>
    <w:p w:rsidR="005E3784" w:rsidRPr="000C4E38" w:rsidRDefault="005E3784" w:rsidP="000C4E38">
      <w:pPr>
        <w:ind w:firstLine="567"/>
        <w:jc w:val="both"/>
        <w:rPr>
          <w:b/>
          <w:bCs/>
        </w:rPr>
      </w:pPr>
    </w:p>
    <w:p w:rsidR="005E3784" w:rsidRDefault="005E3784" w:rsidP="000C4E38">
      <w:pPr>
        <w:ind w:firstLine="567"/>
        <w:rPr>
          <w:b/>
          <w:bCs/>
        </w:rPr>
      </w:pPr>
    </w:p>
    <w:p w:rsidR="005E3784" w:rsidRDefault="005E3784" w:rsidP="000C4E38">
      <w:pPr>
        <w:ind w:firstLine="567"/>
        <w:rPr>
          <w:b/>
          <w:bCs/>
        </w:rPr>
      </w:pPr>
    </w:p>
    <w:p w:rsidR="005E3784" w:rsidRDefault="005E3784" w:rsidP="00403D1D">
      <w:pPr>
        <w:ind w:firstLine="567"/>
        <w:rPr>
          <w:b/>
          <w:bCs/>
        </w:rPr>
      </w:pPr>
    </w:p>
    <w:p w:rsidR="005E3784" w:rsidRDefault="005E3784" w:rsidP="000C4E38">
      <w:pPr>
        <w:ind w:firstLine="567"/>
        <w:rPr>
          <w:b/>
          <w:bCs/>
        </w:rPr>
      </w:pPr>
    </w:p>
    <w:p w:rsidR="005E3784" w:rsidRDefault="005E3784" w:rsidP="000C4E38">
      <w:pPr>
        <w:ind w:firstLine="567"/>
        <w:rPr>
          <w:b/>
          <w:bCs/>
        </w:rPr>
      </w:pPr>
    </w:p>
    <w:p w:rsidR="005E3784" w:rsidRDefault="005E3784" w:rsidP="000C4E38">
      <w:pPr>
        <w:rPr>
          <w:b/>
          <w:bCs/>
        </w:rPr>
      </w:pPr>
      <w:r>
        <w:rPr>
          <w:b/>
          <w:bCs/>
        </w:rPr>
        <w:t>Глава Краснослободского</w:t>
      </w:r>
    </w:p>
    <w:p w:rsidR="005E3784" w:rsidRDefault="005E3784" w:rsidP="000C4E38">
      <w:pPr>
        <w:rPr>
          <w:b/>
          <w:bCs/>
        </w:rPr>
      </w:pPr>
      <w:r>
        <w:rPr>
          <w:b/>
          <w:bCs/>
        </w:rPr>
        <w:t>муниципального района</w:t>
      </w:r>
    </w:p>
    <w:p w:rsidR="005E3784" w:rsidRDefault="005E3784" w:rsidP="000C4E38">
      <w:pPr>
        <w:rPr>
          <w:b/>
          <w:bCs/>
        </w:rPr>
      </w:pPr>
      <w:r>
        <w:rPr>
          <w:b/>
          <w:bCs/>
        </w:rPr>
        <w:t>Республики Мордовия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А.Н. Масеев </w:t>
      </w:r>
    </w:p>
    <w:p w:rsidR="005E3784" w:rsidRDefault="005E3784" w:rsidP="000C4E38">
      <w:pPr>
        <w:rPr>
          <w:b/>
          <w:bCs/>
        </w:rPr>
      </w:pPr>
    </w:p>
    <w:p w:rsidR="005E3784" w:rsidRDefault="005E3784" w:rsidP="000C4E38">
      <w:pPr>
        <w:rPr>
          <w:bCs/>
          <w:sz w:val="20"/>
          <w:szCs w:val="20"/>
        </w:rPr>
      </w:pPr>
    </w:p>
    <w:p w:rsidR="005E3784" w:rsidRDefault="005E3784" w:rsidP="000C4E38">
      <w:pPr>
        <w:rPr>
          <w:bCs/>
          <w:sz w:val="20"/>
          <w:szCs w:val="20"/>
        </w:rPr>
      </w:pPr>
    </w:p>
    <w:p w:rsidR="005E3784" w:rsidRDefault="005E3784" w:rsidP="000C4E38">
      <w:pPr>
        <w:rPr>
          <w:bCs/>
          <w:sz w:val="20"/>
          <w:szCs w:val="20"/>
        </w:rPr>
      </w:pPr>
    </w:p>
    <w:p w:rsidR="005E3784" w:rsidRDefault="005E3784" w:rsidP="000C4E38">
      <w:pPr>
        <w:rPr>
          <w:bCs/>
          <w:sz w:val="20"/>
          <w:szCs w:val="20"/>
        </w:rPr>
      </w:pPr>
    </w:p>
    <w:p w:rsidR="005E3784" w:rsidRPr="008571D7" w:rsidRDefault="005E3784" w:rsidP="000C4E38">
      <w:pPr>
        <w:rPr>
          <w:bCs/>
          <w:sz w:val="16"/>
          <w:szCs w:val="16"/>
        </w:rPr>
      </w:pPr>
      <w:r w:rsidRPr="008571D7">
        <w:rPr>
          <w:bCs/>
          <w:sz w:val="16"/>
          <w:szCs w:val="16"/>
        </w:rPr>
        <w:t>Исп. Ососкова О.В.</w:t>
      </w:r>
    </w:p>
    <w:p w:rsidR="005E3784" w:rsidRPr="008571D7" w:rsidRDefault="005E3784" w:rsidP="000C4E38">
      <w:pPr>
        <w:rPr>
          <w:bCs/>
          <w:sz w:val="16"/>
          <w:szCs w:val="16"/>
        </w:rPr>
      </w:pPr>
      <w:r w:rsidRPr="008571D7">
        <w:rPr>
          <w:bCs/>
          <w:sz w:val="16"/>
          <w:szCs w:val="16"/>
        </w:rPr>
        <w:t>30176</w:t>
      </w:r>
    </w:p>
    <w:p w:rsidR="005E3784" w:rsidRDefault="005E3784" w:rsidP="000A3478">
      <w:pPr>
        <w:jc w:val="right"/>
      </w:pPr>
    </w:p>
    <w:p w:rsidR="005E3784" w:rsidRPr="007D6415" w:rsidRDefault="005E3784" w:rsidP="000A3478">
      <w:pPr>
        <w:jc w:val="right"/>
      </w:pPr>
      <w:r w:rsidRPr="007D6415">
        <w:t>Приложение №</w:t>
      </w:r>
      <w:r>
        <w:t>1</w:t>
      </w:r>
    </w:p>
    <w:p w:rsidR="005E3784" w:rsidRDefault="005E3784" w:rsidP="000A3478">
      <w:pPr>
        <w:jc w:val="right"/>
      </w:pPr>
      <w:r w:rsidRPr="007D6415">
        <w:t xml:space="preserve">к постановлению администрации </w:t>
      </w:r>
    </w:p>
    <w:p w:rsidR="005E3784" w:rsidRPr="007D6415" w:rsidRDefault="005E3784" w:rsidP="000A3478">
      <w:pPr>
        <w:jc w:val="right"/>
      </w:pPr>
      <w:r>
        <w:t>Краснослобод</w:t>
      </w:r>
      <w:r w:rsidRPr="007D6415">
        <w:t>ского</w:t>
      </w:r>
      <w:r>
        <w:t xml:space="preserve"> </w:t>
      </w:r>
      <w:r w:rsidRPr="007D6415">
        <w:t>муниципального района</w:t>
      </w:r>
    </w:p>
    <w:p w:rsidR="005E3784" w:rsidRPr="007D6415" w:rsidRDefault="005E3784" w:rsidP="000A3478">
      <w:pPr>
        <w:jc w:val="center"/>
      </w:pPr>
      <w:r>
        <w:t xml:space="preserve">                                                                                        </w:t>
      </w:r>
      <w:r w:rsidRPr="007D6415">
        <w:t xml:space="preserve">от </w:t>
      </w:r>
      <w:r>
        <w:t xml:space="preserve">                           </w:t>
      </w:r>
      <w:r w:rsidRPr="007D6415">
        <w:t>г. №</w:t>
      </w:r>
      <w:r>
        <w:t xml:space="preserve">   </w:t>
      </w:r>
    </w:p>
    <w:p w:rsidR="005E3784" w:rsidRDefault="005E3784" w:rsidP="000A3478">
      <w:pPr>
        <w:jc w:val="center"/>
        <w:rPr>
          <w:b/>
          <w:sz w:val="28"/>
          <w:szCs w:val="28"/>
        </w:rPr>
      </w:pPr>
    </w:p>
    <w:p w:rsidR="005E3784" w:rsidRDefault="005E3784" w:rsidP="00FC62C0">
      <w:pPr>
        <w:jc w:val="center"/>
        <w:rPr>
          <w:b/>
        </w:rPr>
      </w:pPr>
    </w:p>
    <w:p w:rsidR="005E3784" w:rsidRPr="00B71448" w:rsidRDefault="005E3784" w:rsidP="00FC62C0">
      <w:pPr>
        <w:jc w:val="center"/>
        <w:rPr>
          <w:b/>
        </w:rPr>
      </w:pPr>
      <w:r w:rsidRPr="00B71448">
        <w:rPr>
          <w:b/>
        </w:rPr>
        <w:t xml:space="preserve">Положение </w:t>
      </w:r>
    </w:p>
    <w:p w:rsidR="005E3784" w:rsidRDefault="005E3784" w:rsidP="00FC62C0">
      <w:pPr>
        <w:jc w:val="center"/>
        <w:rPr>
          <w:b/>
        </w:rPr>
      </w:pPr>
      <w:r w:rsidRPr="00B71448">
        <w:rPr>
          <w:b/>
        </w:rPr>
        <w:t xml:space="preserve">об Общественном совете по физической культуре и спорту </w:t>
      </w:r>
    </w:p>
    <w:p w:rsidR="005E3784" w:rsidRDefault="005E3784" w:rsidP="00FC62C0">
      <w:pPr>
        <w:jc w:val="center"/>
        <w:rPr>
          <w:b/>
        </w:rPr>
      </w:pPr>
      <w:r w:rsidRPr="00B71448">
        <w:rPr>
          <w:b/>
        </w:rPr>
        <w:t>при главе Краснослободского муниципального района</w:t>
      </w:r>
    </w:p>
    <w:p w:rsidR="005E3784" w:rsidRPr="0083073C" w:rsidRDefault="005E3784" w:rsidP="00FC62C0">
      <w:pPr>
        <w:spacing w:line="360" w:lineRule="auto"/>
        <w:jc w:val="center"/>
        <w:rPr>
          <w:b/>
          <w:sz w:val="16"/>
          <w:szCs w:val="16"/>
        </w:rPr>
      </w:pP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B71448">
        <w:t>Общественный совет по физической культур</w:t>
      </w:r>
      <w:r>
        <w:t>е</w:t>
      </w:r>
      <w:r w:rsidRPr="00B71448">
        <w:t xml:space="preserve"> и спорт</w:t>
      </w:r>
      <w:r>
        <w:t>у</w:t>
      </w:r>
      <w:r w:rsidRPr="00B71448">
        <w:t xml:space="preserve"> в Краснослободском муниципальном районе (далее - Совет) является совещательно-консультативным органом и действует на общественных началах.</w:t>
      </w:r>
      <w:r>
        <w:t xml:space="preserve"> </w:t>
      </w:r>
      <w:r w:rsidRPr="00B71448">
        <w:t>Совет создается в целях:</w:t>
      </w:r>
      <w:r>
        <w:t xml:space="preserve"> </w:t>
      </w:r>
      <w:r w:rsidRPr="00B71448">
        <w:t>повышения качества работы учреждений, оказывающих услуги населению в сфере физической культуры и спорта в Краснослободском муниципальном районе, в отношении которых администрация Краснослободского муниципального района осуществляет функции и полномочия учредителя (далее - организации, оказывающие услуги в сфере физической культуры и спорта);</w:t>
      </w:r>
      <w:r>
        <w:t xml:space="preserve"> </w:t>
      </w:r>
      <w:r w:rsidRPr="00B71448">
        <w:t>повышения открытости и доступности информации о деятельности организаций, оказывающих услуги в сфере физической культуры и спорта;</w:t>
      </w:r>
      <w:r>
        <w:t xml:space="preserve"> </w:t>
      </w:r>
      <w:r w:rsidRPr="00B71448">
        <w:t>эффективного взаимодействия</w:t>
      </w:r>
      <w:r>
        <w:t xml:space="preserve"> с общественными организациями </w:t>
      </w:r>
      <w:r w:rsidRPr="00B71448">
        <w:t>при осуществлении деятельности по развитию физической культуры и спорта в районе</w:t>
      </w:r>
      <w:r>
        <w:t>; подготовки проведения республиканских и муниципальных соревнований по различным видам спорта.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Мордовия, законами Республики Мордовия, указами и распоряжениями Главы Республики Мордовия.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 xml:space="preserve">  Основными задачами Совета являются:</w:t>
      </w:r>
    </w:p>
    <w:p w:rsidR="005E3784" w:rsidRPr="002D4147" w:rsidRDefault="005E3784" w:rsidP="00FC62C0">
      <w:pPr>
        <w:spacing w:line="360" w:lineRule="auto"/>
      </w:pPr>
      <w:r w:rsidRPr="002D4147">
        <w:t xml:space="preserve"> а) в области физической культуры и спорта:</w:t>
      </w:r>
    </w:p>
    <w:p w:rsidR="005E3784" w:rsidRDefault="005E3784" w:rsidP="00FC62C0">
      <w:pPr>
        <w:spacing w:line="360" w:lineRule="auto"/>
      </w:pPr>
      <w:r>
        <w:t xml:space="preserve">      подготовка предложений по определению приоритетных направлений государственной политики в области физической культуры и спорта, включая пропаганду здорового образа жизни, и мер по их реализации;</w:t>
      </w:r>
    </w:p>
    <w:p w:rsidR="005E3784" w:rsidRDefault="005E3784" w:rsidP="00FC62C0">
      <w:pPr>
        <w:spacing w:line="360" w:lineRule="auto"/>
      </w:pPr>
      <w:r>
        <w:t xml:space="preserve">      рассмотрение общественно значимых проектов в области физической культуры и спорта;</w:t>
      </w:r>
    </w:p>
    <w:p w:rsidR="005E3784" w:rsidRDefault="005E3784" w:rsidP="00FC62C0">
      <w:pPr>
        <w:spacing w:line="360" w:lineRule="auto"/>
      </w:pPr>
      <w:r>
        <w:t xml:space="preserve">     анализ достижения показателей региональных проектов, реализуемых в рамках национального проекта «Демография», относящихся к сфере физической культуры и спорта;</w:t>
      </w:r>
    </w:p>
    <w:p w:rsidR="005E3784" w:rsidRDefault="005E3784" w:rsidP="00FC62C0">
      <w:pPr>
        <w:spacing w:line="360" w:lineRule="auto"/>
      </w:pPr>
      <w:r>
        <w:t xml:space="preserve">     анализ развития сферы физической культуры и спорта в Краснослободском       </w:t>
      </w:r>
    </w:p>
    <w:p w:rsidR="005E3784" w:rsidRDefault="005E3784" w:rsidP="00FC62C0">
      <w:pPr>
        <w:spacing w:line="360" w:lineRule="auto"/>
      </w:pPr>
      <w:r>
        <w:t>муниципальном районе;</w:t>
      </w:r>
    </w:p>
    <w:p w:rsidR="005E3784" w:rsidRDefault="005E3784" w:rsidP="00FC62C0">
      <w:pPr>
        <w:spacing w:line="360" w:lineRule="auto"/>
      </w:pPr>
      <w:r>
        <w:t xml:space="preserve">      подготовка предложений по созданию благоприятных условий для развития спорта высших спортивных достижений;</w:t>
      </w:r>
    </w:p>
    <w:p w:rsidR="005E3784" w:rsidRDefault="005E3784" w:rsidP="00FC62C0">
      <w:pPr>
        <w:spacing w:line="360" w:lineRule="auto"/>
      </w:pPr>
      <w:r>
        <w:t xml:space="preserve">      привлечение частных инвестиций в сферу физической культуры и спорта;</w:t>
      </w:r>
    </w:p>
    <w:p w:rsidR="005E3784" w:rsidRDefault="005E3784" w:rsidP="00FC62C0">
      <w:pPr>
        <w:spacing w:line="360" w:lineRule="auto"/>
      </w:pPr>
      <w:r>
        <w:t xml:space="preserve">      рассмотрение вопросов, связанных с подготовкой спортсменов для участия в спортивных соревнованиях, а также оценка эффективности мер, направленных на обеспечение необходимого уровня их подготовки. </w:t>
      </w:r>
    </w:p>
    <w:p w:rsidR="005E3784" w:rsidRDefault="005E3784" w:rsidP="00FC62C0">
      <w:pPr>
        <w:spacing w:line="360" w:lineRule="auto"/>
      </w:pPr>
      <w:r>
        <w:t>б) в области подготовки и проведения спортивных соревнований:</w:t>
      </w:r>
    </w:p>
    <w:p w:rsidR="005E3784" w:rsidRDefault="005E3784" w:rsidP="00FC62C0">
      <w:pPr>
        <w:spacing w:line="360" w:lineRule="auto"/>
      </w:pPr>
      <w:r>
        <w:t xml:space="preserve">      рассмотрение вопросов, связанных с подготовкой и проведением спортивных соревнований и выработка соответствующих предложений;</w:t>
      </w:r>
    </w:p>
    <w:p w:rsidR="005E3784" w:rsidRDefault="005E3784" w:rsidP="00FC62C0">
      <w:pPr>
        <w:spacing w:line="360" w:lineRule="auto"/>
      </w:pPr>
      <w:r>
        <w:t xml:space="preserve">      мониторинг реализации планов, программ и отдельных мероприятий, касающихся подготовки и проведения спортивных соревнований, и выработка соответствующих предложений.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 xml:space="preserve">Совет для решения возложенных на него основных задач имеет право: </w:t>
      </w:r>
    </w:p>
    <w:p w:rsidR="005E3784" w:rsidRDefault="005E3784" w:rsidP="00FC62C0">
      <w:pPr>
        <w:spacing w:line="360" w:lineRule="auto"/>
      </w:pPr>
      <w:r>
        <w:t xml:space="preserve">       запрашивать и получать в установленном порядке необходимые материалы от организаций по вопросам, включенным в полномочия Совета;</w:t>
      </w:r>
    </w:p>
    <w:p w:rsidR="005E3784" w:rsidRDefault="005E3784" w:rsidP="00FC62C0">
      <w:pPr>
        <w:spacing w:line="360" w:lineRule="auto"/>
        <w:ind w:firstLine="284"/>
      </w:pPr>
      <w:r>
        <w:t xml:space="preserve">  направлять своих представителей для участие в совещаниях, заседаниях, конференциях и семинарах по вопросам развития физической культуры и спорта, подготовки проведения спортивных соревнований;</w:t>
      </w:r>
    </w:p>
    <w:p w:rsidR="005E3784" w:rsidRDefault="005E3784" w:rsidP="00FC62C0">
      <w:pPr>
        <w:spacing w:line="360" w:lineRule="auto"/>
      </w:pPr>
      <w:r>
        <w:t xml:space="preserve">       привлекать в установленном порядке для осуществления информационно-аналитических работ физкультурно-спортивные объединения и организации, а также ученых и специалистов. 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Совет формируется составе председателя, заместителя и секретаря, которые принимают участие в его работе на общественных началах.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Председателем Совета является глава Краснослободского муниципального района.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Совет в соответствии с возложенными на него основными задачами создается из числа своих членов, а также числа представителей органов и организаций. Не входящих в состав Совета.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 xml:space="preserve">Заседание Совета ведет председатель Совета либо по его поручению заместитель председателя Совета. Решения Совета оформляются протоколом. </w:t>
      </w:r>
    </w:p>
    <w:p w:rsidR="005E3784" w:rsidRDefault="005E3784" w:rsidP="00FC62C0">
      <w:pPr>
        <w:spacing w:line="360" w:lineRule="auto"/>
      </w:pPr>
      <w:r>
        <w:t>Для реализации решений Совета могут издаваться распоряжения и даться поручения главы Краснослободского муниципального района.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Заместитель председателя Совета:</w:t>
      </w:r>
    </w:p>
    <w:p w:rsidR="005E3784" w:rsidRDefault="005E3784" w:rsidP="00FC62C0">
      <w:pPr>
        <w:spacing w:line="360" w:lineRule="auto"/>
        <w:ind w:firstLine="284"/>
      </w:pPr>
      <w:r>
        <w:t xml:space="preserve">  обеспечивает подготовку вопросов, рассматриваемых на заседаниях Совета;</w:t>
      </w:r>
    </w:p>
    <w:p w:rsidR="005E3784" w:rsidRDefault="005E3784" w:rsidP="00FC62C0">
      <w:pPr>
        <w:spacing w:line="360" w:lineRule="auto"/>
      </w:pPr>
      <w:r>
        <w:t xml:space="preserve">       осуществляют контроль за их исполнением решений Совета.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Секретарь Совета:</w:t>
      </w:r>
    </w:p>
    <w:p w:rsidR="005E3784" w:rsidRDefault="005E3784" w:rsidP="00FC62C0">
      <w:pPr>
        <w:spacing w:line="360" w:lineRule="auto"/>
      </w:pPr>
      <w:r>
        <w:t xml:space="preserve">       и</w:t>
      </w:r>
      <w:r w:rsidRPr="002D4147">
        <w:t xml:space="preserve">нформирует членов Совета о месте и времени </w:t>
      </w:r>
      <w:r>
        <w:t>проведения очередного заседания</w:t>
      </w:r>
    </w:p>
    <w:p w:rsidR="005E3784" w:rsidRPr="002D4147" w:rsidRDefault="005E3784" w:rsidP="00FC62C0">
      <w:pPr>
        <w:spacing w:line="360" w:lineRule="auto"/>
      </w:pPr>
      <w:r w:rsidRPr="002D4147">
        <w:t>Совета, о рассматриваемых вопросах, а также обеспечивает членов Совета необходимыми материалами;</w:t>
      </w:r>
    </w:p>
    <w:p w:rsidR="005E3784" w:rsidRDefault="005E3784" w:rsidP="00FC62C0">
      <w:pPr>
        <w:spacing w:line="360" w:lineRule="auto"/>
      </w:pPr>
      <w:r>
        <w:t xml:space="preserve">        координирует работу межведомственных комиссий и рабочих групп;</w:t>
      </w:r>
    </w:p>
    <w:p w:rsidR="005E3784" w:rsidRDefault="005E3784" w:rsidP="00FC62C0">
      <w:pPr>
        <w:spacing w:line="360" w:lineRule="auto"/>
      </w:pPr>
      <w:r>
        <w:t xml:space="preserve">        подписывает протоколы заседаний Совета;</w:t>
      </w:r>
    </w:p>
    <w:p w:rsidR="005E3784" w:rsidRDefault="005E3784" w:rsidP="00FC62C0">
      <w:pPr>
        <w:spacing w:line="360" w:lineRule="auto"/>
      </w:pPr>
      <w:r>
        <w:t xml:space="preserve">        обеспечивает исполнение поручений председателя Совета.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Заседания Совета считаются правомочными, если на нем присутствует не менее половины членов Совета. Решения Совета принимаются большинством голосов  присутствующих на заседании членов Совета.</w:t>
      </w:r>
    </w:p>
    <w:p w:rsidR="005E3784" w:rsidRDefault="005E3784" w:rsidP="00FC62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>
        <w:t>Информационное, документальное, материально – техническое обеспечение деятельности Совета осуществляет отдел по делам молодежи и спорту администрации Краснослободского муниципального района.</w:t>
      </w:r>
    </w:p>
    <w:p w:rsidR="005E3784" w:rsidRDefault="005E3784" w:rsidP="00FC62C0">
      <w:pPr>
        <w:spacing w:line="360" w:lineRule="auto"/>
        <w:ind w:left="284"/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</w:p>
    <w:p w:rsidR="005E3784" w:rsidRDefault="005E3784" w:rsidP="005E02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№2</w:t>
      </w:r>
    </w:p>
    <w:p w:rsidR="005E3784" w:rsidRDefault="005E3784" w:rsidP="005E02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администрации </w:t>
      </w:r>
    </w:p>
    <w:p w:rsidR="005E3784" w:rsidRDefault="005E3784" w:rsidP="005E02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Краснослободского муниципального района</w:t>
      </w:r>
    </w:p>
    <w:p w:rsidR="005E3784" w:rsidRDefault="005E3784" w:rsidP="005E02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от  09.09.2019 г. № 276</w:t>
      </w:r>
    </w:p>
    <w:p w:rsidR="005E3784" w:rsidRDefault="005E3784" w:rsidP="000C4E38">
      <w:pPr>
        <w:rPr>
          <w:bCs/>
          <w:sz w:val="20"/>
          <w:szCs w:val="20"/>
        </w:rPr>
      </w:pPr>
    </w:p>
    <w:p w:rsidR="005E3784" w:rsidRDefault="005E3784" w:rsidP="000A3478">
      <w:pPr>
        <w:rPr>
          <w:bCs/>
          <w:sz w:val="20"/>
          <w:szCs w:val="20"/>
        </w:rPr>
      </w:pPr>
    </w:p>
    <w:p w:rsidR="005E3784" w:rsidRDefault="005E3784" w:rsidP="000A3478">
      <w:pPr>
        <w:rPr>
          <w:bCs/>
          <w:sz w:val="20"/>
          <w:szCs w:val="20"/>
        </w:rPr>
      </w:pPr>
    </w:p>
    <w:p w:rsidR="005E3784" w:rsidRPr="00BF3063" w:rsidRDefault="005E3784" w:rsidP="000A3478">
      <w:pPr>
        <w:jc w:val="center"/>
        <w:rPr>
          <w:b/>
        </w:rPr>
      </w:pPr>
      <w:r>
        <w:rPr>
          <w:b/>
        </w:rPr>
        <w:t>С</w:t>
      </w:r>
      <w:r w:rsidRPr="00BF3063">
        <w:rPr>
          <w:b/>
        </w:rPr>
        <w:t>остав</w:t>
      </w:r>
    </w:p>
    <w:p w:rsidR="005E3784" w:rsidRPr="00BF3063" w:rsidRDefault="005E3784" w:rsidP="000A3478">
      <w:pPr>
        <w:jc w:val="center"/>
        <w:rPr>
          <w:b/>
        </w:rPr>
      </w:pPr>
      <w:r w:rsidRPr="00BF3063">
        <w:rPr>
          <w:b/>
        </w:rPr>
        <w:t>Общественного совета по физической культуре и спорту</w:t>
      </w:r>
    </w:p>
    <w:p w:rsidR="005E3784" w:rsidRPr="00BF3063" w:rsidRDefault="005E3784" w:rsidP="000A3478">
      <w:pPr>
        <w:jc w:val="center"/>
        <w:rPr>
          <w:b/>
        </w:rPr>
      </w:pPr>
      <w:r>
        <w:rPr>
          <w:b/>
        </w:rPr>
        <w:t xml:space="preserve">при главе Краснослободского муниципального района </w:t>
      </w:r>
    </w:p>
    <w:tbl>
      <w:tblPr>
        <w:tblpPr w:leftFromText="180" w:rightFromText="180" w:vertAnchor="text" w:horzAnchor="margin" w:tblpXSpec="center" w:tblpY="16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9"/>
        <w:gridCol w:w="5966"/>
      </w:tblGrid>
      <w:tr w:rsidR="005E3784" w:rsidRPr="007D6415" w:rsidTr="00B41398">
        <w:trPr>
          <w:trHeight w:val="696"/>
        </w:trPr>
        <w:tc>
          <w:tcPr>
            <w:tcW w:w="3919" w:type="dxa"/>
          </w:tcPr>
          <w:p w:rsidR="005E3784" w:rsidRDefault="005E3784" w:rsidP="00B41398">
            <w:r>
              <w:t>Председатель:</w:t>
            </w:r>
          </w:p>
          <w:p w:rsidR="005E3784" w:rsidRPr="00B71448" w:rsidRDefault="005E3784" w:rsidP="00B41398">
            <w:r>
              <w:t>Масеев Александр Николаевич</w:t>
            </w:r>
          </w:p>
        </w:tc>
        <w:tc>
          <w:tcPr>
            <w:tcW w:w="5966" w:type="dxa"/>
          </w:tcPr>
          <w:p w:rsidR="005E3784" w:rsidRPr="00B71448" w:rsidRDefault="005E3784" w:rsidP="00B41398">
            <w:r>
              <w:t>- Глава Краснослободского муниципального района Республики Мордовия</w:t>
            </w:r>
          </w:p>
        </w:tc>
      </w:tr>
      <w:tr w:rsidR="005E3784" w:rsidRPr="007D6415" w:rsidTr="00B41398">
        <w:trPr>
          <w:trHeight w:val="1368"/>
        </w:trPr>
        <w:tc>
          <w:tcPr>
            <w:tcW w:w="3919" w:type="dxa"/>
          </w:tcPr>
          <w:p w:rsidR="005E3784" w:rsidRDefault="005E3784" w:rsidP="00B41398">
            <w:r>
              <w:t>Заместитель председателя:</w:t>
            </w:r>
          </w:p>
          <w:p w:rsidR="005E3784" w:rsidRDefault="005E3784" w:rsidP="00B41398">
            <w:r>
              <w:t>Тултаев Дмитрий Геннадьевич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- </w:t>
            </w:r>
            <w:r w:rsidRPr="00F809FF">
              <w:t>начальник Краснослободской районной службы ПАО «Морд</w:t>
            </w:r>
            <w:r>
              <w:t xml:space="preserve">овская энергосбытовая компания», председатель федерации футбола Краснослободского муниципального района </w:t>
            </w:r>
          </w:p>
          <w:p w:rsidR="005E3784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423"/>
        </w:trPr>
        <w:tc>
          <w:tcPr>
            <w:tcW w:w="3919" w:type="dxa"/>
          </w:tcPr>
          <w:p w:rsidR="005E3784" w:rsidRDefault="005E3784" w:rsidP="00B41398">
            <w:r>
              <w:t xml:space="preserve">Секретарь: </w:t>
            </w:r>
          </w:p>
          <w:p w:rsidR="005E3784" w:rsidRDefault="005E3784" w:rsidP="00B41398">
            <w:r>
              <w:t>Ососкова Ольга Викторовна</w:t>
            </w:r>
          </w:p>
        </w:tc>
        <w:tc>
          <w:tcPr>
            <w:tcW w:w="5966" w:type="dxa"/>
          </w:tcPr>
          <w:p w:rsidR="005E3784" w:rsidRDefault="005E3784" w:rsidP="00B41398">
            <w:r>
              <w:t>- начальник отдела по делам молодежи и спорту администрации Краснослободского муниципального района</w:t>
            </w:r>
          </w:p>
        </w:tc>
      </w:tr>
      <w:tr w:rsidR="005E3784" w:rsidRPr="007D6415" w:rsidTr="00B41398">
        <w:trPr>
          <w:trHeight w:val="145"/>
        </w:trPr>
        <w:tc>
          <w:tcPr>
            <w:tcW w:w="9885" w:type="dxa"/>
            <w:gridSpan w:val="2"/>
          </w:tcPr>
          <w:p w:rsidR="005E3784" w:rsidRPr="00B71448" w:rsidRDefault="005E3784" w:rsidP="00B41398">
            <w:r w:rsidRPr="00B71448">
              <w:t>Члены Совета:</w:t>
            </w:r>
          </w:p>
        </w:tc>
      </w:tr>
      <w:tr w:rsidR="005E3784" w:rsidRPr="007D6415" w:rsidTr="00B41398">
        <w:trPr>
          <w:trHeight w:val="817"/>
        </w:trPr>
        <w:tc>
          <w:tcPr>
            <w:tcW w:w="3919" w:type="dxa"/>
          </w:tcPr>
          <w:p w:rsidR="005E3784" w:rsidRPr="00B71448" w:rsidRDefault="005E3784" w:rsidP="00B41398">
            <w:r>
              <w:t>Баранов Александр Константинович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преподаватель физической культуры  ГБПОУ РМ «Краснослободский медицинский колледж»</w:t>
            </w:r>
          </w:p>
          <w:p w:rsidR="005E3784" w:rsidRPr="00B71448" w:rsidRDefault="005E3784" w:rsidP="00B41398"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596"/>
        </w:trPr>
        <w:tc>
          <w:tcPr>
            <w:tcW w:w="3919" w:type="dxa"/>
          </w:tcPr>
          <w:p w:rsidR="005E3784" w:rsidRDefault="005E3784" w:rsidP="00B41398">
            <w:r>
              <w:t>Болотников Сергей Михайлович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заместитель директора ООО «Меткон», директор фонда «Спортивное наследие» (по согласованию)</w:t>
            </w:r>
          </w:p>
        </w:tc>
      </w:tr>
      <w:tr w:rsidR="005E3784" w:rsidRPr="007D6415" w:rsidTr="00B41398">
        <w:trPr>
          <w:trHeight w:val="828"/>
        </w:trPr>
        <w:tc>
          <w:tcPr>
            <w:tcW w:w="3919" w:type="dxa"/>
          </w:tcPr>
          <w:p w:rsidR="005E3784" w:rsidRPr="00B71448" w:rsidRDefault="005E3784" w:rsidP="00B41398">
            <w:r w:rsidRPr="00B71448">
              <w:t>Буданов Владимир Петрович</w:t>
            </w:r>
          </w:p>
        </w:tc>
        <w:tc>
          <w:tcPr>
            <w:tcW w:w="5966" w:type="dxa"/>
          </w:tcPr>
          <w:p w:rsidR="005E3784" w:rsidRDefault="005E3784" w:rsidP="00B41398">
            <w:r w:rsidRPr="00B71448">
              <w:t>– председатель Совета предпринимателей  Краснослободского муниципального района</w:t>
            </w:r>
          </w:p>
          <w:p w:rsidR="005E3784" w:rsidRPr="00B71448" w:rsidRDefault="005E3784" w:rsidP="00B41398"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1136"/>
        </w:trPr>
        <w:tc>
          <w:tcPr>
            <w:tcW w:w="3919" w:type="dxa"/>
          </w:tcPr>
          <w:p w:rsidR="005E3784" w:rsidRPr="00B71448" w:rsidRDefault="005E3784" w:rsidP="00B41398">
            <w:r>
              <w:t>Ерофеев Игорь Васильевич</w:t>
            </w:r>
          </w:p>
        </w:tc>
        <w:tc>
          <w:tcPr>
            <w:tcW w:w="5966" w:type="dxa"/>
          </w:tcPr>
          <w:p w:rsidR="005E3784" w:rsidRDefault="005E3784" w:rsidP="00B41398">
            <w:r w:rsidRPr="002A10EF">
              <w:t xml:space="preserve"> </w:t>
            </w:r>
            <w:r>
              <w:t xml:space="preserve">- </w:t>
            </w:r>
            <w:r w:rsidRPr="002A10EF">
              <w:t xml:space="preserve">преподаватель кафедры физического воспитания </w:t>
            </w:r>
            <w:r w:rsidRPr="00111C1C">
              <w:rPr>
                <w:rStyle w:val="Strong"/>
                <w:b w:val="0"/>
                <w:shd w:val="clear" w:color="auto" w:fill="FFFFFF"/>
              </w:rPr>
              <w:t xml:space="preserve">Саранского кооперативного института (филиал) Российского университета </w:t>
            </w:r>
            <w:r w:rsidRPr="00111C1C">
              <w:t>к</w:t>
            </w:r>
            <w:r w:rsidRPr="002A10EF">
              <w:t>ооперации</w:t>
            </w:r>
            <w:r>
              <w:t xml:space="preserve"> </w:t>
            </w:r>
          </w:p>
          <w:p w:rsidR="005E3784" w:rsidRPr="00B71448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317"/>
        </w:trPr>
        <w:tc>
          <w:tcPr>
            <w:tcW w:w="3919" w:type="dxa"/>
          </w:tcPr>
          <w:p w:rsidR="005E3784" w:rsidRPr="00B71448" w:rsidRDefault="005E3784" w:rsidP="00B41398">
            <w:r w:rsidRPr="00B71448">
              <w:t>Карпушкин Иван Николаевич</w:t>
            </w:r>
          </w:p>
        </w:tc>
        <w:tc>
          <w:tcPr>
            <w:tcW w:w="5966" w:type="dxa"/>
          </w:tcPr>
          <w:p w:rsidR="005E3784" w:rsidRPr="00B71448" w:rsidRDefault="005E3784" w:rsidP="00B41398">
            <w:r w:rsidRPr="00B71448">
              <w:t>– директор МБУ ДО «Детско-юношеская спортивная школа» Краснослободского муниципального района</w:t>
            </w:r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317"/>
        </w:trPr>
        <w:tc>
          <w:tcPr>
            <w:tcW w:w="3919" w:type="dxa"/>
          </w:tcPr>
          <w:p w:rsidR="005E3784" w:rsidRPr="00B71448" w:rsidRDefault="005E3784" w:rsidP="00B41398">
            <w:r>
              <w:t>Кирдяшкин Игорь Александрович</w:t>
            </w:r>
          </w:p>
        </w:tc>
        <w:tc>
          <w:tcPr>
            <w:tcW w:w="5966" w:type="dxa"/>
          </w:tcPr>
          <w:p w:rsidR="005E3784" w:rsidRPr="00B71448" w:rsidRDefault="005E3784" w:rsidP="00B41398">
            <w:r>
              <w:t xml:space="preserve"> -  тренер – преподаватель </w:t>
            </w:r>
          </w:p>
          <w:p w:rsidR="005E3784" w:rsidRDefault="005E3784" w:rsidP="00B41398">
            <w:r w:rsidRPr="00B71448">
              <w:t>МБУ ДО «Детско-юношеская спортивная школа» Краснослободского муниципального района</w:t>
            </w:r>
            <w:r>
              <w:t xml:space="preserve"> </w:t>
            </w:r>
          </w:p>
          <w:p w:rsidR="005E3784" w:rsidRPr="00B71448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145"/>
        </w:trPr>
        <w:tc>
          <w:tcPr>
            <w:tcW w:w="3919" w:type="dxa"/>
          </w:tcPr>
          <w:p w:rsidR="005E3784" w:rsidRPr="00B71448" w:rsidRDefault="005E3784" w:rsidP="00B41398">
            <w:r w:rsidRPr="00B71448">
              <w:t>Ко</w:t>
            </w:r>
            <w:r>
              <w:t>н</w:t>
            </w:r>
            <w:r w:rsidRPr="00B71448">
              <w:t>нов Юрий Геннадьевич</w:t>
            </w:r>
          </w:p>
        </w:tc>
        <w:tc>
          <w:tcPr>
            <w:tcW w:w="5966" w:type="dxa"/>
          </w:tcPr>
          <w:p w:rsidR="005E3784" w:rsidRPr="00B71448" w:rsidRDefault="005E3784" w:rsidP="00B41398">
            <w:r w:rsidRPr="00B71448">
              <w:t>– главный врач ГБУ «Краснослободская межрайонная больница»</w:t>
            </w:r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145"/>
        </w:trPr>
        <w:tc>
          <w:tcPr>
            <w:tcW w:w="3919" w:type="dxa"/>
          </w:tcPr>
          <w:p w:rsidR="005E3784" w:rsidRPr="00B71448" w:rsidRDefault="005E3784" w:rsidP="00B41398">
            <w:r>
              <w:t>Косихина Лариса Николаевна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- индивидуальный предприниматель </w:t>
            </w:r>
          </w:p>
          <w:p w:rsidR="005E3784" w:rsidRPr="00B71448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145"/>
        </w:trPr>
        <w:tc>
          <w:tcPr>
            <w:tcW w:w="3919" w:type="dxa"/>
          </w:tcPr>
          <w:p w:rsidR="005E3784" w:rsidRDefault="005E3784" w:rsidP="00B41398">
            <w:r>
              <w:t>Кудряшов Геннадий Владимирович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генеральный директор ООО «Завод ПромМетИзделий» (по согласованию)</w:t>
            </w:r>
          </w:p>
        </w:tc>
      </w:tr>
      <w:tr w:rsidR="005E3784" w:rsidRPr="007D6415" w:rsidTr="00B41398">
        <w:trPr>
          <w:trHeight w:val="145"/>
        </w:trPr>
        <w:tc>
          <w:tcPr>
            <w:tcW w:w="3919" w:type="dxa"/>
          </w:tcPr>
          <w:p w:rsidR="005E3784" w:rsidRPr="00B71448" w:rsidRDefault="005E3784" w:rsidP="00B41398">
            <w:r w:rsidRPr="00B71448">
              <w:t>Лазебная Светлана Михайловна</w:t>
            </w:r>
          </w:p>
        </w:tc>
        <w:tc>
          <w:tcPr>
            <w:tcW w:w="5966" w:type="dxa"/>
          </w:tcPr>
          <w:p w:rsidR="005E3784" w:rsidRPr="00B71448" w:rsidRDefault="005E3784" w:rsidP="00B41398">
            <w:r w:rsidRPr="00B71448">
              <w:t xml:space="preserve">– </w:t>
            </w:r>
            <w:r>
              <w:t xml:space="preserve">заместитель главы Краснослободского муниципального района по социальным вопросам </w:t>
            </w:r>
          </w:p>
        </w:tc>
      </w:tr>
      <w:tr w:rsidR="005E3784" w:rsidRPr="007D6415" w:rsidTr="00B41398">
        <w:trPr>
          <w:trHeight w:val="544"/>
        </w:trPr>
        <w:tc>
          <w:tcPr>
            <w:tcW w:w="3919" w:type="dxa"/>
          </w:tcPr>
          <w:p w:rsidR="005E3784" w:rsidRPr="00B71448" w:rsidRDefault="005E3784" w:rsidP="00B41398">
            <w:r w:rsidRPr="00B71448">
              <w:t>Масеев Виктор Николаевич</w:t>
            </w:r>
          </w:p>
        </w:tc>
        <w:tc>
          <w:tcPr>
            <w:tcW w:w="5966" w:type="dxa"/>
          </w:tcPr>
          <w:p w:rsidR="005E3784" w:rsidRPr="00B71448" w:rsidRDefault="005E3784" w:rsidP="00B41398">
            <w:r w:rsidRPr="00B71448">
              <w:t>– учитель физической культуры МБОУ «</w:t>
            </w:r>
            <w:r>
              <w:t>ОЦ «</w:t>
            </w:r>
            <w:r w:rsidRPr="00B71448">
              <w:t>Краснослободская СОШ №1»</w:t>
            </w:r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559"/>
        </w:trPr>
        <w:tc>
          <w:tcPr>
            <w:tcW w:w="3919" w:type="dxa"/>
          </w:tcPr>
          <w:p w:rsidR="005E3784" w:rsidRPr="00B71448" w:rsidRDefault="005E3784" w:rsidP="00B41398">
            <w:r>
              <w:t>Муромцев Александр Вячеславович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генеральный директор ООО АПО «Мокша»</w:t>
            </w:r>
          </w:p>
          <w:p w:rsidR="005E3784" w:rsidRPr="00B71448" w:rsidRDefault="005E3784" w:rsidP="00B41398"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1390"/>
        </w:trPr>
        <w:tc>
          <w:tcPr>
            <w:tcW w:w="3919" w:type="dxa"/>
          </w:tcPr>
          <w:p w:rsidR="005E3784" w:rsidRPr="00B71448" w:rsidRDefault="005E3784" w:rsidP="00B41398">
            <w:r w:rsidRPr="00B71448">
              <w:t>Панин Алексей Васильевич</w:t>
            </w:r>
          </w:p>
        </w:tc>
        <w:tc>
          <w:tcPr>
            <w:tcW w:w="5966" w:type="dxa"/>
          </w:tcPr>
          <w:p w:rsidR="005E3784" w:rsidRDefault="005E3784" w:rsidP="00B41398">
            <w:r w:rsidRPr="00B71448">
              <w:t>– глава Ефаевского сельского поселения Краснослободского муниципального района</w:t>
            </w:r>
            <w:r>
              <w:t xml:space="preserve">, председатель федерации Краснослободского муниципального района по лыжному спорту </w:t>
            </w:r>
          </w:p>
          <w:p w:rsidR="005E3784" w:rsidRPr="00B71448" w:rsidRDefault="005E3784" w:rsidP="00B41398">
            <w:r>
              <w:t xml:space="preserve"> (по согласованию)</w:t>
            </w:r>
            <w:r w:rsidRPr="00B71448">
              <w:t xml:space="preserve"> </w:t>
            </w:r>
          </w:p>
        </w:tc>
      </w:tr>
      <w:tr w:rsidR="005E3784" w:rsidRPr="007D6415" w:rsidTr="00B41398">
        <w:trPr>
          <w:trHeight w:val="559"/>
        </w:trPr>
        <w:tc>
          <w:tcPr>
            <w:tcW w:w="3919" w:type="dxa"/>
          </w:tcPr>
          <w:p w:rsidR="005E3784" w:rsidRPr="00B71448" w:rsidRDefault="005E3784" w:rsidP="00B41398">
            <w:r>
              <w:t>Петряков Александр Иванович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председатель СХАП «Свободный труд»</w:t>
            </w:r>
          </w:p>
          <w:p w:rsidR="005E3784" w:rsidRPr="00B71448" w:rsidRDefault="005E3784" w:rsidP="00B41398"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1118"/>
        </w:trPr>
        <w:tc>
          <w:tcPr>
            <w:tcW w:w="3919" w:type="dxa"/>
          </w:tcPr>
          <w:p w:rsidR="005E3784" w:rsidRDefault="005E3784" w:rsidP="00B41398">
            <w:r>
              <w:t>Пиваев Юрий Александрович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- директор ГУП РМ «Плодово-ягодный питомник», председатель федерации Краснослободского муниципального района по легкой атлетике </w:t>
            </w:r>
          </w:p>
          <w:p w:rsidR="005E3784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576"/>
        </w:trPr>
        <w:tc>
          <w:tcPr>
            <w:tcW w:w="3919" w:type="dxa"/>
          </w:tcPr>
          <w:p w:rsidR="005E3784" w:rsidRDefault="005E3784" w:rsidP="00B41398">
            <w:r>
              <w:t>Салазанов Александр Евгеньевич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директор ООО «Краснослободский молочный завод»</w:t>
            </w:r>
          </w:p>
          <w:p w:rsidR="005E3784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816"/>
        </w:trPr>
        <w:tc>
          <w:tcPr>
            <w:tcW w:w="3919" w:type="dxa"/>
          </w:tcPr>
          <w:p w:rsidR="005E3784" w:rsidRPr="00B71448" w:rsidRDefault="005E3784" w:rsidP="00B41398">
            <w:r w:rsidRPr="00B71448">
              <w:t>Сергушкин Михаил Николаевич</w:t>
            </w:r>
          </w:p>
        </w:tc>
        <w:tc>
          <w:tcPr>
            <w:tcW w:w="5966" w:type="dxa"/>
          </w:tcPr>
          <w:p w:rsidR="005E3784" w:rsidRDefault="005E3784" w:rsidP="00B41398">
            <w:r w:rsidRPr="00B71448">
              <w:t xml:space="preserve">– начальник межмуниципального отдела МВД России «Краснослободский, подполковник полиции </w:t>
            </w:r>
          </w:p>
          <w:p w:rsidR="005E3784" w:rsidRPr="00B71448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1390"/>
        </w:trPr>
        <w:tc>
          <w:tcPr>
            <w:tcW w:w="3919" w:type="dxa"/>
          </w:tcPr>
          <w:p w:rsidR="005E3784" w:rsidRPr="00B71448" w:rsidRDefault="005E3784" w:rsidP="00B41398">
            <w:r>
              <w:t>Спиркин Александр Петрович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- управляющий дополнительным офисом 3349/20/07 в г. Краснослободск МРФ АО «Россельхозбанк», председатель федерации Краснослободского муниципального района по хоккею с шайбой </w:t>
            </w:r>
          </w:p>
          <w:p w:rsidR="005E3784" w:rsidRPr="00B71448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559"/>
        </w:trPr>
        <w:tc>
          <w:tcPr>
            <w:tcW w:w="3919" w:type="dxa"/>
          </w:tcPr>
          <w:p w:rsidR="005E3784" w:rsidRPr="00B71448" w:rsidRDefault="005E3784" w:rsidP="00B41398">
            <w:r>
              <w:t>Тихонов Алексей Вячеславович</w:t>
            </w:r>
          </w:p>
        </w:tc>
        <w:tc>
          <w:tcPr>
            <w:tcW w:w="5966" w:type="dxa"/>
          </w:tcPr>
          <w:p w:rsidR="005E3784" w:rsidRPr="00B71448" w:rsidRDefault="005E3784" w:rsidP="00B41398">
            <w:r>
              <w:t xml:space="preserve"> - генеральный директор ООО «Краснослободская прядильно – ткацкая фабрика» (по согласованию)</w:t>
            </w:r>
          </w:p>
        </w:tc>
      </w:tr>
      <w:tr w:rsidR="005E3784" w:rsidRPr="007D6415" w:rsidTr="00B41398">
        <w:trPr>
          <w:trHeight w:val="1390"/>
        </w:trPr>
        <w:tc>
          <w:tcPr>
            <w:tcW w:w="3919" w:type="dxa"/>
          </w:tcPr>
          <w:p w:rsidR="005E3784" w:rsidRDefault="005E3784" w:rsidP="00B41398">
            <w:r w:rsidRPr="00B71448">
              <w:t>Трунтаев Николай Николаевич</w:t>
            </w:r>
          </w:p>
          <w:p w:rsidR="005E3784" w:rsidRDefault="005E3784" w:rsidP="00B41398"/>
        </w:tc>
        <w:tc>
          <w:tcPr>
            <w:tcW w:w="5966" w:type="dxa"/>
          </w:tcPr>
          <w:p w:rsidR="005E3784" w:rsidRDefault="005E3784" w:rsidP="00B41398">
            <w:r>
              <w:t xml:space="preserve">- </w:t>
            </w:r>
            <w:r w:rsidRPr="00B71448">
              <w:t>глава Краснослободского городского поселения Краснослободского муниципального района</w:t>
            </w:r>
            <w:r>
              <w:t xml:space="preserve">, председатель федерации Краснослободского муниципального района  по велоспорту </w:t>
            </w:r>
          </w:p>
          <w:p w:rsidR="005E3784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831"/>
        </w:trPr>
        <w:tc>
          <w:tcPr>
            <w:tcW w:w="3919" w:type="dxa"/>
          </w:tcPr>
          <w:p w:rsidR="005E3784" w:rsidRPr="00B71448" w:rsidRDefault="005E3784" w:rsidP="00B41398">
            <w:r>
              <w:t>Учамбрин Федор Викторович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директор ООО «Краснослободская типография», председатель федерации по тяжелой атлетике </w:t>
            </w:r>
          </w:p>
          <w:p w:rsidR="005E3784" w:rsidRPr="00B71448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1118"/>
        </w:trPr>
        <w:tc>
          <w:tcPr>
            <w:tcW w:w="3919" w:type="dxa"/>
          </w:tcPr>
          <w:p w:rsidR="005E3784" w:rsidRPr="00B71448" w:rsidRDefault="005E3784" w:rsidP="00B41398">
            <w:r>
              <w:t xml:space="preserve">Харитонов Дмитрий Николаевич 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председатель СХПК «Новокарьгинский», председатель федерации Краснослободского муниципального района по волейболу</w:t>
            </w:r>
          </w:p>
          <w:p w:rsidR="005E3784" w:rsidRPr="00B71448" w:rsidRDefault="005E3784" w:rsidP="00B41398">
            <w:r>
              <w:t xml:space="preserve"> (по согласованию)</w:t>
            </w:r>
          </w:p>
        </w:tc>
      </w:tr>
      <w:tr w:rsidR="005E3784" w:rsidRPr="007D6415" w:rsidTr="00B41398">
        <w:trPr>
          <w:trHeight w:val="799"/>
        </w:trPr>
        <w:tc>
          <w:tcPr>
            <w:tcW w:w="3919" w:type="dxa"/>
          </w:tcPr>
          <w:p w:rsidR="005E3784" w:rsidRDefault="005E3784" w:rsidP="00B41398">
            <w:r>
              <w:t>Чижикова Ангелина Александровна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руководитель дополнительного офиса 8589/0150 Мордовского отделения 8589 ПАО «Сбербанк»</w:t>
            </w:r>
          </w:p>
          <w:p w:rsidR="005E3784" w:rsidRDefault="005E3784" w:rsidP="00B41398">
            <w:r>
              <w:t>(по согласованию)</w:t>
            </w:r>
          </w:p>
        </w:tc>
      </w:tr>
      <w:tr w:rsidR="005E3784" w:rsidRPr="007D6415" w:rsidTr="00B41398">
        <w:trPr>
          <w:trHeight w:val="1103"/>
        </w:trPr>
        <w:tc>
          <w:tcPr>
            <w:tcW w:w="3919" w:type="dxa"/>
          </w:tcPr>
          <w:p w:rsidR="005E3784" w:rsidRDefault="005E3784" w:rsidP="00B41398">
            <w:r>
              <w:t>Чинков Евгений Федорович</w:t>
            </w:r>
          </w:p>
        </w:tc>
        <w:tc>
          <w:tcPr>
            <w:tcW w:w="5966" w:type="dxa"/>
          </w:tcPr>
          <w:p w:rsidR="005E3784" w:rsidRDefault="005E3784" w:rsidP="00B41398">
            <w:r>
              <w:t xml:space="preserve"> - главный инженер Краснослободского ДРСУ АО «Мордовавтодор», председатель федерации  Краснослободского муниципального района по настольному теннису (по согласованию)</w:t>
            </w:r>
          </w:p>
        </w:tc>
      </w:tr>
    </w:tbl>
    <w:p w:rsidR="005E3784" w:rsidRDefault="005E3784" w:rsidP="000A3478"/>
    <w:p w:rsidR="005E3784" w:rsidRDefault="005E3784" w:rsidP="00652604"/>
    <w:p w:rsidR="005E3784" w:rsidRDefault="005E3784" w:rsidP="00652604">
      <w:pPr>
        <w:tabs>
          <w:tab w:val="left" w:pos="2025"/>
        </w:tabs>
      </w:pPr>
      <w:r>
        <w:tab/>
      </w: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p w:rsidR="005E3784" w:rsidRDefault="005E3784" w:rsidP="00652604">
      <w:pPr>
        <w:tabs>
          <w:tab w:val="left" w:pos="2025"/>
        </w:tabs>
      </w:pPr>
    </w:p>
    <w:sectPr w:rsidR="005E3784" w:rsidSect="004912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561"/>
    <w:multiLevelType w:val="hybridMultilevel"/>
    <w:tmpl w:val="0052BCF6"/>
    <w:lvl w:ilvl="0" w:tplc="C91CF3FA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C13BF8"/>
    <w:multiLevelType w:val="hybridMultilevel"/>
    <w:tmpl w:val="807CB456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4EF666B2"/>
    <w:multiLevelType w:val="multilevel"/>
    <w:tmpl w:val="B796927C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BCA73B6"/>
    <w:multiLevelType w:val="hybridMultilevel"/>
    <w:tmpl w:val="703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3D59EF"/>
    <w:multiLevelType w:val="multilevel"/>
    <w:tmpl w:val="AFC81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38"/>
    <w:rsid w:val="0002610B"/>
    <w:rsid w:val="00035C0A"/>
    <w:rsid w:val="000A3478"/>
    <w:rsid w:val="000C4E38"/>
    <w:rsid w:val="000D29A8"/>
    <w:rsid w:val="000D6B5D"/>
    <w:rsid w:val="00111C1C"/>
    <w:rsid w:val="00140D7C"/>
    <w:rsid w:val="001B0D5A"/>
    <w:rsid w:val="00202D88"/>
    <w:rsid w:val="00254874"/>
    <w:rsid w:val="00271FDE"/>
    <w:rsid w:val="002A10EF"/>
    <w:rsid w:val="002D4147"/>
    <w:rsid w:val="0036394C"/>
    <w:rsid w:val="00371875"/>
    <w:rsid w:val="003E558D"/>
    <w:rsid w:val="00403D1D"/>
    <w:rsid w:val="00413FC5"/>
    <w:rsid w:val="0048408D"/>
    <w:rsid w:val="004912FB"/>
    <w:rsid w:val="004D2F6F"/>
    <w:rsid w:val="00514016"/>
    <w:rsid w:val="005312DB"/>
    <w:rsid w:val="0056169D"/>
    <w:rsid w:val="005C4DFB"/>
    <w:rsid w:val="005E0285"/>
    <w:rsid w:val="005E3784"/>
    <w:rsid w:val="00612771"/>
    <w:rsid w:val="00652604"/>
    <w:rsid w:val="00675240"/>
    <w:rsid w:val="006B0CE9"/>
    <w:rsid w:val="006B4451"/>
    <w:rsid w:val="007B6286"/>
    <w:rsid w:val="007C0225"/>
    <w:rsid w:val="007D6415"/>
    <w:rsid w:val="0083073C"/>
    <w:rsid w:val="00850F65"/>
    <w:rsid w:val="008571D7"/>
    <w:rsid w:val="008B1E11"/>
    <w:rsid w:val="008C13BD"/>
    <w:rsid w:val="008D4D22"/>
    <w:rsid w:val="008F2A24"/>
    <w:rsid w:val="00957163"/>
    <w:rsid w:val="00973EDC"/>
    <w:rsid w:val="0097465C"/>
    <w:rsid w:val="00980BFF"/>
    <w:rsid w:val="009F55CE"/>
    <w:rsid w:val="00A1186D"/>
    <w:rsid w:val="00A86D01"/>
    <w:rsid w:val="00A9731C"/>
    <w:rsid w:val="00B41398"/>
    <w:rsid w:val="00B71448"/>
    <w:rsid w:val="00BC1AA3"/>
    <w:rsid w:val="00BF3063"/>
    <w:rsid w:val="00C81BC6"/>
    <w:rsid w:val="00D42F97"/>
    <w:rsid w:val="00D93B9C"/>
    <w:rsid w:val="00E4601B"/>
    <w:rsid w:val="00E728AD"/>
    <w:rsid w:val="00E840F8"/>
    <w:rsid w:val="00E91ACF"/>
    <w:rsid w:val="00F41EE0"/>
    <w:rsid w:val="00F46125"/>
    <w:rsid w:val="00F53F1B"/>
    <w:rsid w:val="00F55D1D"/>
    <w:rsid w:val="00F64B28"/>
    <w:rsid w:val="00F73231"/>
    <w:rsid w:val="00F809FF"/>
    <w:rsid w:val="00FA0852"/>
    <w:rsid w:val="00FC62C0"/>
    <w:rsid w:val="00FD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E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0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E3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10E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C4E38"/>
    <w:pPr>
      <w:ind w:left="720"/>
      <w:contextualSpacing/>
    </w:pPr>
  </w:style>
  <w:style w:type="paragraph" w:customStyle="1" w:styleId="ConsPlusNormal">
    <w:name w:val="ConsPlusNormal"/>
    <w:uiPriority w:val="99"/>
    <w:rsid w:val="000C4E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0C4E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0C4E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F55D1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55D1D"/>
    <w:pPr>
      <w:widowControl w:val="0"/>
      <w:shd w:val="clear" w:color="auto" w:fill="FFFFFF"/>
      <w:spacing w:line="274" w:lineRule="exact"/>
      <w:ind w:firstLine="720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5D1D"/>
    <w:rPr>
      <w:rFonts w:ascii="Arial" w:hAnsi="Arial" w:cs="Times New Roman"/>
      <w:sz w:val="20"/>
      <w:szCs w:val="20"/>
      <w:shd w:val="clear" w:color="auto" w:fill="FFFFFF"/>
      <w:lang w:eastAsia="ru-RU"/>
    </w:rPr>
  </w:style>
  <w:style w:type="character" w:styleId="Strong">
    <w:name w:val="Strong"/>
    <w:basedOn w:val="DefaultParagraphFont"/>
    <w:uiPriority w:val="99"/>
    <w:qFormat/>
    <w:rsid w:val="002A10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1638</Words>
  <Characters>9337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Ососкова О.В.</dc:creator>
  <cp:keywords/>
  <dc:description/>
  <cp:lastModifiedBy>Стрельникова</cp:lastModifiedBy>
  <cp:revision>4</cp:revision>
  <cp:lastPrinted>2019-10-04T08:55:00Z</cp:lastPrinted>
  <dcterms:created xsi:type="dcterms:W3CDTF">2019-09-17T11:23:00Z</dcterms:created>
  <dcterms:modified xsi:type="dcterms:W3CDTF">2019-10-04T08:59:00Z</dcterms:modified>
</cp:coreProperties>
</file>